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F3AF" w14:textId="092E5D97" w:rsidR="00723F9D" w:rsidRPr="00D07D0B" w:rsidRDefault="00437617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5761AE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5761AE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5761AE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5761AE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5761AE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5761AE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5761AE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5761AE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5761AE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5761AE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5761AE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5761AE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5761AE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5761AE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04A2" w14:textId="77777777" w:rsidR="005761AE" w:rsidRDefault="005761AE">
      <w:r>
        <w:separator/>
      </w:r>
    </w:p>
  </w:endnote>
  <w:endnote w:type="continuationSeparator" w:id="0">
    <w:p w14:paraId="721485BA" w14:textId="77777777" w:rsidR="005761AE" w:rsidRDefault="0057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089D" w14:textId="24C31E9D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B57FA6">
      <w:rPr>
        <w:rFonts w:ascii="Arial Narrow" w:hAnsi="Arial Narrow"/>
        <w:noProof/>
        <w:color w:val="0251A3"/>
        <w:sz w:val="18"/>
      </w:rPr>
      <w:t>3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341DC" w14:textId="77777777" w:rsidR="005761AE" w:rsidRDefault="005761AE">
      <w:r>
        <w:separator/>
      </w:r>
    </w:p>
  </w:footnote>
  <w:footnote w:type="continuationSeparator" w:id="0">
    <w:p w14:paraId="17AB24BA" w14:textId="77777777" w:rsidR="005761AE" w:rsidRDefault="0057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46"/>
    <w:rsid w:val="001344CD"/>
    <w:rsid w:val="00376A76"/>
    <w:rsid w:val="005E5DEA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6D60-6EDC-4C91-A8D3-F0F23BDADFFA}"/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(1).dot</Template>
  <TotalTime>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Karen McLeod</cp:lastModifiedBy>
  <cp:revision>5</cp:revision>
  <cp:lastPrinted>2013-12-20T16:37:00Z</cp:lastPrinted>
  <dcterms:created xsi:type="dcterms:W3CDTF">2017-09-26T18:06:00Z</dcterms:created>
  <dcterms:modified xsi:type="dcterms:W3CDTF">2017-10-11T15:16:00Z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